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436F" w14:textId="7E7BB997" w:rsidR="00F10591" w:rsidRDefault="00F10591" w:rsidP="00F10591">
      <w:pPr>
        <w:pStyle w:val="Heading"/>
        <w:jc w:val="center"/>
      </w:pPr>
      <w:r>
        <w:t>Sponsorship</w:t>
      </w:r>
      <w:r w:rsidR="00D41A25">
        <w:t xml:space="preserve"> and Gift Aid declaration</w:t>
      </w:r>
      <w:r>
        <w:t xml:space="preserve"> form</w:t>
      </w:r>
    </w:p>
    <w:p w14:paraId="2CF0FDE0" w14:textId="77777777" w:rsidR="00F10591" w:rsidRDefault="00F10591" w:rsidP="00F10591">
      <w:pPr>
        <w:pStyle w:val="Title"/>
        <w:jc w:val="center"/>
      </w:pPr>
      <w:r>
        <w:t>[INSERT NAME OF EVENT]</w:t>
      </w:r>
    </w:p>
    <w:p w14:paraId="34483A4A" w14:textId="77777777" w:rsidR="00F10591" w:rsidRDefault="00F10591" w:rsidP="00F10591">
      <w:pPr>
        <w:pStyle w:val="NormalLarge"/>
        <w:jc w:val="center"/>
        <w:rPr>
          <w:rStyle w:val="NormalLarge-ExampleChar"/>
        </w:rPr>
      </w:pPr>
      <w:r>
        <w:t xml:space="preserve">Please sponsor </w:t>
      </w:r>
      <w:r w:rsidRPr="00D72BE0">
        <w:rPr>
          <w:rStyle w:val="NormalLarge-ExampleChar"/>
        </w:rPr>
        <w:t>[insert name]</w:t>
      </w:r>
      <w:r>
        <w:t xml:space="preserve"> to complete </w:t>
      </w:r>
      <w:r w:rsidRPr="00D72BE0">
        <w:rPr>
          <w:rStyle w:val="NormalLarge-ExampleChar"/>
        </w:rPr>
        <w:t>[insert event name]</w:t>
      </w:r>
      <w:r>
        <w:t xml:space="preserve"> in aid of </w:t>
      </w:r>
      <w:r w:rsidRPr="00D72BE0">
        <w:rPr>
          <w:rStyle w:val="NormalLarge-ExampleChar"/>
        </w:rPr>
        <w:t>[insert name of PTA or PTFA].</w:t>
      </w:r>
    </w:p>
    <w:p w14:paraId="4A444E91" w14:textId="77777777" w:rsidR="00F10591" w:rsidRPr="00F10591" w:rsidRDefault="00F10591" w:rsidP="00F10591">
      <w:pPr>
        <w:pStyle w:val="Paragraph"/>
        <w:rPr>
          <w:sz w:val="16"/>
          <w:szCs w:val="16"/>
        </w:rPr>
      </w:pPr>
      <w:r w:rsidRPr="00F10591">
        <w:rPr>
          <w:sz w:val="16"/>
          <w:szCs w:val="16"/>
        </w:rPr>
        <w:t xml:space="preserve">If I have ticked the box headed ‘Gift Aid’,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my donations it is my responsibility to pay any difference. </w:t>
      </w:r>
    </w:p>
    <w:p w14:paraId="4620A28B" w14:textId="1B3BE708" w:rsidR="00F10591" w:rsidRPr="00F10591" w:rsidRDefault="00F10591" w:rsidP="00F10591">
      <w:pPr>
        <w:pStyle w:val="Paragraph"/>
        <w:rPr>
          <w:sz w:val="16"/>
          <w:szCs w:val="16"/>
        </w:rPr>
      </w:pPr>
      <w:r w:rsidRPr="00F10591">
        <w:rPr>
          <w:sz w:val="16"/>
          <w:szCs w:val="16"/>
        </w:rPr>
        <w:t xml:space="preserve">I understand the charity will reclaim 25p of tax on every £1 that I have given. Remember: You must provide your full name, home address, </w:t>
      </w:r>
      <w:proofErr w:type="gramStart"/>
      <w:r w:rsidRPr="00F10591">
        <w:rPr>
          <w:sz w:val="16"/>
          <w:szCs w:val="16"/>
        </w:rPr>
        <w:t>postcode</w:t>
      </w:r>
      <w:proofErr w:type="gramEnd"/>
      <w:r w:rsidRPr="00F10591">
        <w:rPr>
          <w:sz w:val="16"/>
          <w:szCs w:val="16"/>
        </w:rPr>
        <w:t xml:space="preserve"> and tick Gift Aid for the PTFA to claim tax back on your donation.</w:t>
      </w:r>
    </w:p>
    <w:tbl>
      <w:tblPr>
        <w:tblpPr w:leftFromText="180" w:rightFromText="180" w:vertAnchor="text" w:horzAnchor="margin" w:tblpXSpec="center" w:tblpY="371"/>
        <w:tblW w:w="10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984"/>
        <w:gridCol w:w="3261"/>
        <w:gridCol w:w="1134"/>
        <w:gridCol w:w="1984"/>
        <w:gridCol w:w="977"/>
        <w:gridCol w:w="1076"/>
      </w:tblGrid>
      <w:tr w:rsidR="00F10591" w:rsidRPr="004416D1" w14:paraId="28D3F43D" w14:textId="77777777" w:rsidTr="00FE5257"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530D141D" w14:textId="77777777" w:rsidR="00F10591" w:rsidRPr="00800A07" w:rsidRDefault="00F10591" w:rsidP="00FE5257">
            <w:pPr>
              <w:pStyle w:val="Normal1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751A" w14:textId="77777777" w:rsidR="00F10591" w:rsidRDefault="00F10591" w:rsidP="00FE5257">
            <w:pPr>
              <w:pStyle w:val="Normal1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A7BF7">
              <w:rPr>
                <w:b/>
                <w:bCs/>
                <w:sz w:val="16"/>
                <w:szCs w:val="16"/>
              </w:rPr>
              <w:t>Sponsor</w:t>
            </w:r>
            <w:r>
              <w:rPr>
                <w:b/>
                <w:bCs/>
                <w:sz w:val="16"/>
                <w:szCs w:val="16"/>
              </w:rPr>
              <w:t>’</w:t>
            </w:r>
            <w:r w:rsidRPr="002A7BF7">
              <w:rPr>
                <w:b/>
                <w:bCs/>
                <w:sz w:val="16"/>
                <w:szCs w:val="16"/>
              </w:rPr>
              <w:t xml:space="preserve">s first name </w:t>
            </w:r>
          </w:p>
          <w:p w14:paraId="469E34BF" w14:textId="77777777" w:rsidR="00F10591" w:rsidRPr="002A7BF7" w:rsidRDefault="00F10591" w:rsidP="00FE5257">
            <w:pPr>
              <w:pStyle w:val="Normal1"/>
              <w:spacing w:after="0"/>
              <w:jc w:val="center"/>
              <w:rPr>
                <w:sz w:val="16"/>
                <w:szCs w:val="16"/>
              </w:rPr>
            </w:pPr>
            <w:r w:rsidRPr="002A7BF7">
              <w:rPr>
                <w:b/>
                <w:bCs/>
                <w:sz w:val="16"/>
                <w:szCs w:val="16"/>
              </w:rPr>
              <w:t>and surname</w:t>
            </w: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E5A561C" w14:textId="77777777" w:rsidR="00F10591" w:rsidRPr="00800A07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Sponsor</w:t>
            </w:r>
            <w:r>
              <w:rPr>
                <w:b/>
                <w:sz w:val="16"/>
                <w:szCs w:val="16"/>
              </w:rPr>
              <w:t>’</w:t>
            </w:r>
            <w:r w:rsidRPr="00800A07">
              <w:rPr>
                <w:b/>
                <w:sz w:val="16"/>
                <w:szCs w:val="16"/>
              </w:rPr>
              <w:t>s home address</w:t>
            </w: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AA63808" w14:textId="77777777" w:rsidR="00F10591" w:rsidRPr="00800A07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Postcode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45CD" w14:textId="77777777" w:rsidR="00F10591" w:rsidRPr="00800A07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Donation amount</w:t>
            </w:r>
            <w:r>
              <w:rPr>
                <w:b/>
                <w:sz w:val="16"/>
                <w:szCs w:val="16"/>
              </w:rPr>
              <w:t xml:space="preserve"> (£)</w:t>
            </w: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C429A77" w14:textId="77777777" w:rsidR="00F10591" w:rsidRPr="00800A07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Date paid</w:t>
            </w: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22CD4FF" w14:textId="77777777" w:rsidR="00F10591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Gift Aid</w:t>
            </w:r>
          </w:p>
          <w:p w14:paraId="2CF40797" w14:textId="77777777" w:rsidR="00F10591" w:rsidRPr="00800A07" w:rsidRDefault="00F10591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(tick here)</w:t>
            </w:r>
          </w:p>
        </w:tc>
      </w:tr>
      <w:tr w:rsidR="00F10591" w:rsidRPr="004416D1" w14:paraId="4ACBCC5E" w14:textId="77777777" w:rsidTr="00FE5257">
        <w:trPr>
          <w:trHeight w:val="624"/>
        </w:trPr>
        <w:tc>
          <w:tcPr>
            <w:tcW w:w="29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664D8D78" w14:textId="77777777" w:rsidR="00F10591" w:rsidRPr="004416D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0F1B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00568D5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A938E0A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0D99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4BF52B7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AD50FCC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2E6B190A" w14:textId="77777777" w:rsidTr="00FE5257">
        <w:trPr>
          <w:trHeight w:val="624"/>
        </w:trPr>
        <w:tc>
          <w:tcPr>
            <w:tcW w:w="29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076C0207" w14:textId="77777777" w:rsidR="00F10591" w:rsidRPr="004416D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6BC8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6B1BC10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B887492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FF2B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B0617D2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3CCAF3B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5C563CFD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5DAC6DB9" w14:textId="77777777" w:rsidR="00F10591" w:rsidRPr="004416D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2AEC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A4D7BF9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999C9EF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C4CC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25E7A09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D7C8063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481A7F48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736EACD2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D83E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BCA85A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29358D6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0946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0A47BE7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1320C9C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65CEAF7B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3B91D95A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369F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7D8654D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3B31843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7B4A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BA47B28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0158CFD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11BBBDDF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452EFF43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97AA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FDE24EF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83BA5F0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1C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492426E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A0B6202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13F1E6E6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6A6FD100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E7A8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A10FF21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91892CB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4E9D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C08A0D9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20F6712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71D4B4E7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4233B25D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6516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E88EBE2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5CE36B6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B664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302DEBD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27CC47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07F2522E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082CFE74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576C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0689551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734F80E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EA54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7E569006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E02B84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42B1C01B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tcBorders>
              <w:top w:val="single" w:sz="8" w:space="0" w:color="999999"/>
            </w:tcBorders>
            <w:shd w:val="clear" w:color="auto" w:fill="auto"/>
          </w:tcPr>
          <w:p w14:paraId="76475F69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41E5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2900C6AF" w14:textId="77777777" w:rsidR="00F10591" w:rsidRPr="004416D1" w:rsidRDefault="00F10591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Total donations received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EEE9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7F7F7F"/>
              <w:left w:val="single" w:sz="8" w:space="0" w:color="7F7F7F"/>
            </w:tcBorders>
          </w:tcPr>
          <w:p w14:paraId="40241120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0B2E1FD8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shd w:val="clear" w:color="auto" w:fill="auto"/>
          </w:tcPr>
          <w:p w14:paraId="3823B097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5018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741F8E3E" w14:textId="77777777" w:rsidR="00F10591" w:rsidRPr="004416D1" w:rsidRDefault="00F10591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Total Gift Aid donations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E571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7F7F7F"/>
            </w:tcBorders>
          </w:tcPr>
          <w:p w14:paraId="2C8F293F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  <w:tr w:rsidR="00F10591" w:rsidRPr="004416D1" w14:paraId="60929089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shd w:val="clear" w:color="auto" w:fill="auto"/>
          </w:tcPr>
          <w:p w14:paraId="03885FAA" w14:textId="77777777" w:rsidR="00F10591" w:rsidRDefault="00F10591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A718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76790F3E" w14:textId="77777777" w:rsidR="00F10591" w:rsidRPr="004416D1" w:rsidRDefault="00F10591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Date donations given to Charity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C153" w14:textId="77777777" w:rsidR="00F10591" w:rsidRPr="004416D1" w:rsidRDefault="00F10591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7F7F7F"/>
            </w:tcBorders>
          </w:tcPr>
          <w:p w14:paraId="57E7541C" w14:textId="77777777" w:rsidR="00F10591" w:rsidRPr="004416D1" w:rsidRDefault="00F10591" w:rsidP="00FE5257">
            <w:pPr>
              <w:pStyle w:val="Normal1"/>
              <w:spacing w:after="0"/>
            </w:pPr>
          </w:p>
        </w:tc>
      </w:tr>
    </w:tbl>
    <w:p w14:paraId="793855DF" w14:textId="77777777" w:rsidR="00F10591" w:rsidRPr="00F10591" w:rsidRDefault="00F10591" w:rsidP="00F10591">
      <w:pPr>
        <w:pStyle w:val="Paragraph"/>
        <w:rPr>
          <w:sz w:val="16"/>
          <w:szCs w:val="16"/>
        </w:rPr>
      </w:pPr>
    </w:p>
    <w:p w14:paraId="1AA77987" w14:textId="77777777" w:rsidR="005969A2" w:rsidRDefault="005969A2" w:rsidP="005969A2">
      <w:pPr>
        <w:pStyle w:val="Paragraph"/>
      </w:pPr>
    </w:p>
    <w:p w14:paraId="324E6449" w14:textId="77777777" w:rsidR="00F10591" w:rsidRPr="00D72BE0" w:rsidRDefault="00F10591" w:rsidP="00F10591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 xml:space="preserve">How and when to give us the money </w:t>
      </w:r>
      <w:proofErr w:type="gramStart"/>
      <w:r w:rsidRPr="00D72BE0">
        <w:rPr>
          <w:b/>
          <w:bCs/>
        </w:rPr>
        <w:t>you’ve</w:t>
      </w:r>
      <w:proofErr w:type="gramEnd"/>
      <w:r w:rsidRPr="00D72BE0">
        <w:rPr>
          <w:b/>
          <w:bCs/>
        </w:rPr>
        <w:t xml:space="preserve"> raised</w:t>
      </w:r>
    </w:p>
    <w:p w14:paraId="046A25C8" w14:textId="77777777" w:rsidR="00F10591" w:rsidRDefault="00F10591" w:rsidP="00F10591">
      <w:pPr>
        <w:pStyle w:val="Paragraph"/>
        <w:jc w:val="center"/>
      </w:pPr>
      <w:r>
        <w:t xml:space="preserve">After the event, please collect your sponsorship money as soon as possible </w:t>
      </w:r>
      <w:r w:rsidRPr="00D72BE0">
        <w:rPr>
          <w:rStyle w:val="ExampleChar"/>
        </w:rPr>
        <w:t xml:space="preserve">and [insert instructions] </w:t>
      </w:r>
      <w:r>
        <w:t xml:space="preserve">by </w:t>
      </w:r>
      <w:r w:rsidRPr="00D72BE0">
        <w:rPr>
          <w:rStyle w:val="ExampleChar"/>
        </w:rPr>
        <w:t>[add date].</w:t>
      </w:r>
    </w:p>
    <w:p w14:paraId="6C1DA665" w14:textId="5F216E6B" w:rsidR="005969A2" w:rsidRPr="00F10591" w:rsidRDefault="00F10591" w:rsidP="00F10591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>THANK YO</w:t>
      </w:r>
      <w:r>
        <w:rPr>
          <w:b/>
          <w:bCs/>
        </w:rPr>
        <w:t>U</w:t>
      </w:r>
    </w:p>
    <w:sectPr w:rsidR="005969A2" w:rsidRPr="00F10591" w:rsidSect="000B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308B" w14:textId="77777777" w:rsidR="007B6C7C" w:rsidRDefault="007B6C7C" w:rsidP="00C825DE">
      <w:pPr>
        <w:spacing w:after="0"/>
      </w:pPr>
      <w:r>
        <w:separator/>
      </w:r>
    </w:p>
  </w:endnote>
  <w:endnote w:type="continuationSeparator" w:id="0">
    <w:p w14:paraId="7BD4AB5A" w14:textId="77777777" w:rsidR="007B6C7C" w:rsidRDefault="007B6C7C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87EC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C7C4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AC5E83" wp14:editId="73B2BB6D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BC49F8B" w14:textId="77777777" w:rsidR="00C825DE" w:rsidRDefault="00C825DE" w:rsidP="00176831">
    <w:pPr>
      <w:pStyle w:val="Footer"/>
    </w:pPr>
  </w:p>
  <w:p w14:paraId="11295C35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11B8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22A0" w14:textId="77777777" w:rsidR="007B6C7C" w:rsidRDefault="007B6C7C" w:rsidP="00C825DE">
      <w:pPr>
        <w:spacing w:after="0"/>
      </w:pPr>
      <w:r>
        <w:separator/>
      </w:r>
    </w:p>
  </w:footnote>
  <w:footnote w:type="continuationSeparator" w:id="0">
    <w:p w14:paraId="6585F122" w14:textId="77777777" w:rsidR="007B6C7C" w:rsidRDefault="007B6C7C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41B4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FFE7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623B" w14:textId="77777777" w:rsidR="000D71CC" w:rsidRDefault="000D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91"/>
    <w:rsid w:val="000B632C"/>
    <w:rsid w:val="000D71CC"/>
    <w:rsid w:val="00160F7C"/>
    <w:rsid w:val="001645AD"/>
    <w:rsid w:val="00176831"/>
    <w:rsid w:val="002A1ABA"/>
    <w:rsid w:val="00342E09"/>
    <w:rsid w:val="00366CB5"/>
    <w:rsid w:val="005969A2"/>
    <w:rsid w:val="005B060C"/>
    <w:rsid w:val="005C1CC2"/>
    <w:rsid w:val="006B751D"/>
    <w:rsid w:val="006C185A"/>
    <w:rsid w:val="00785416"/>
    <w:rsid w:val="00795419"/>
    <w:rsid w:val="007B6C7C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D41A25"/>
    <w:rsid w:val="00E67A68"/>
    <w:rsid w:val="00E77FD8"/>
    <w:rsid w:val="00EE602E"/>
    <w:rsid w:val="00EF4409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70A61"/>
  <w15:chartTrackingRefBased/>
  <w15:docId w15:val="{35BD264B-F89B-4956-BC65-C3A6EC9D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2</cp:revision>
  <dcterms:created xsi:type="dcterms:W3CDTF">2020-08-24T15:51:00Z</dcterms:created>
  <dcterms:modified xsi:type="dcterms:W3CDTF">2020-08-24T15:54:00Z</dcterms:modified>
</cp:coreProperties>
</file>